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4247"/>
        <w:gridCol w:w="2541"/>
        <w:gridCol w:w="3240"/>
        <w:gridCol w:w="1936"/>
        <w:gridCol w:w="2287"/>
      </w:tblGrid>
      <w:tr w:rsidR="00000000">
        <w:trPr>
          <w:trHeight w:val="405"/>
          <w:jc w:val="center"/>
        </w:trPr>
        <w:tc>
          <w:tcPr>
            <w:tcW w:w="1425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ind w:firstLineChars="49" w:firstLine="177"/>
              <w:jc w:val="center"/>
              <w:rPr>
                <w:rFonts w:eastAsia="NSimSun"/>
                <w:b/>
                <w:sz w:val="30"/>
                <w:szCs w:val="32"/>
              </w:rPr>
            </w:pPr>
            <w:bookmarkStart w:id="0" w:name="OLE_LINK1"/>
            <w:bookmarkStart w:id="1" w:name="OLE_LINK2"/>
            <w:r>
              <w:rPr>
                <w:rFonts w:eastAsia="NSimSun"/>
                <w:b/>
                <w:sz w:val="36"/>
                <w:szCs w:val="32"/>
              </w:rPr>
              <w:t xml:space="preserve">Application </w:t>
            </w:r>
            <w:r>
              <w:rPr>
                <w:rFonts w:eastAsia="NSimSun" w:hint="eastAsia"/>
                <w:b/>
                <w:sz w:val="36"/>
                <w:szCs w:val="32"/>
              </w:rPr>
              <w:t>Form o</w:t>
            </w:r>
            <w:r>
              <w:rPr>
                <w:rFonts w:eastAsia="NSimSun"/>
                <w:b/>
                <w:sz w:val="36"/>
                <w:szCs w:val="32"/>
              </w:rPr>
              <w:t>f Overseas</w:t>
            </w:r>
            <w:r>
              <w:rPr>
                <w:rFonts w:eastAsia="NSimSun" w:hint="eastAsia"/>
                <w:b/>
                <w:sz w:val="36"/>
                <w:szCs w:val="32"/>
              </w:rPr>
              <w:t xml:space="preserve"> </w:t>
            </w:r>
            <w:r>
              <w:rPr>
                <w:rFonts w:eastAsia="NSimSun"/>
                <w:b/>
                <w:sz w:val="36"/>
                <w:szCs w:val="32"/>
              </w:rPr>
              <w:t>Chinese Teachers’</w:t>
            </w:r>
            <w:r>
              <w:rPr>
                <w:rFonts w:eastAsia="NSimSun" w:hint="eastAsia"/>
                <w:b/>
                <w:sz w:val="36"/>
                <w:szCs w:val="32"/>
              </w:rPr>
              <w:t xml:space="preserve"> Training Program in China</w:t>
            </w:r>
          </w:p>
          <w:p w:rsidR="00000000" w:rsidRDefault="00DC3DC1">
            <w:pPr>
              <w:spacing w:line="360" w:lineRule="auto"/>
              <w:jc w:val="center"/>
              <w:rPr>
                <w:rFonts w:eastAsia="NSimSun" w:hint="eastAsia"/>
                <w:b/>
                <w:sz w:val="30"/>
                <w:szCs w:val="32"/>
              </w:rPr>
            </w:pPr>
            <w:r>
              <w:rPr>
                <w:rFonts w:eastAsia="NSimSun" w:hAnsi="NSimSun"/>
                <w:b/>
                <w:sz w:val="36"/>
                <w:szCs w:val="32"/>
              </w:rPr>
              <w:t>外国</w:t>
            </w:r>
            <w:r>
              <w:rPr>
                <w:rFonts w:eastAsia="NSimSun" w:hAnsi="NSimSun" w:hint="eastAsia"/>
                <w:b/>
                <w:sz w:val="36"/>
                <w:szCs w:val="32"/>
              </w:rPr>
              <w:t>本土</w:t>
            </w:r>
            <w:r>
              <w:rPr>
                <w:rFonts w:eastAsia="NSimSun" w:hAnsi="NSimSun"/>
                <w:b/>
                <w:sz w:val="36"/>
                <w:szCs w:val="32"/>
              </w:rPr>
              <w:t>汉语教师</w:t>
            </w:r>
            <w:r>
              <w:rPr>
                <w:rFonts w:eastAsia="NSimSun" w:hAnsi="NSimSun" w:hint="eastAsia"/>
                <w:b/>
                <w:sz w:val="36"/>
                <w:szCs w:val="32"/>
              </w:rPr>
              <w:t>来华</w:t>
            </w:r>
            <w:r>
              <w:rPr>
                <w:rFonts w:eastAsia="NSimSun" w:hAnsi="NSimSun"/>
                <w:b/>
                <w:sz w:val="36"/>
                <w:szCs w:val="32"/>
              </w:rPr>
              <w:t>研修项目申请表</w:t>
            </w:r>
          </w:p>
          <w:p w:rsidR="00000000" w:rsidRDefault="00DC3DC1">
            <w:pPr>
              <w:rPr>
                <w:rFonts w:hint="eastAsia"/>
                <w:b/>
                <w:sz w:val="24"/>
                <w:szCs w:val="24"/>
              </w:rPr>
            </w:pPr>
          </w:p>
          <w:p w:rsidR="00000000" w:rsidRDefault="00DC3DC1">
            <w:pPr>
              <w:ind w:leftChars="171" w:left="359" w:firstLineChars="3669" w:firstLine="884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推荐单位签字（盖章）</w:t>
            </w:r>
          </w:p>
          <w:p w:rsidR="00000000" w:rsidRDefault="00DC3DC1">
            <w:pPr>
              <w:ind w:leftChars="171" w:left="359" w:firstLineChars="3570" w:firstLine="8601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Signature of Recommendation Institute</w:t>
            </w:r>
          </w:p>
          <w:p w:rsidR="00000000" w:rsidRDefault="00DC3DC1">
            <w:pPr>
              <w:ind w:leftChars="171" w:left="359" w:firstLineChars="3570" w:firstLine="8601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 w:rsidR="00000000" w:rsidRDefault="00DC3DC1">
            <w:pPr>
              <w:ind w:leftChars="171" w:left="359" w:firstLineChars="3570" w:firstLine="8601"/>
              <w:rPr>
                <w:rFonts w:eastAsia="NSimSun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000000">
        <w:trPr>
          <w:trHeight w:val="558"/>
          <w:jc w:val="center"/>
        </w:trPr>
        <w:tc>
          <w:tcPr>
            <w:tcW w:w="14251" w:type="dxa"/>
            <w:gridSpan w:val="5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ind w:firstLineChars="10" w:firstLine="24"/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个人信息</w:t>
            </w:r>
            <w:r>
              <w:rPr>
                <w:rFonts w:eastAsia="NSimSun"/>
                <w:b/>
                <w:sz w:val="24"/>
                <w:szCs w:val="24"/>
              </w:rPr>
              <w:t xml:space="preserve"> Personal Information</w:t>
            </w:r>
          </w:p>
        </w:tc>
      </w:tr>
      <w:tr w:rsidR="00000000">
        <w:trPr>
          <w:trHeight w:val="611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姓名（同护照姓名）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Full Name (as appears in passport)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汉语名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Chinese Name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widowControl/>
              <w:jc w:val="left"/>
              <w:rPr>
                <w:rFonts w:eastAsia="NSimSun"/>
                <w:b/>
                <w:sz w:val="24"/>
                <w:szCs w:val="24"/>
              </w:rPr>
            </w:pPr>
          </w:p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照片</w:t>
            </w:r>
          </w:p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Photo</w:t>
            </w:r>
          </w:p>
        </w:tc>
      </w:tr>
      <w:tr w:rsidR="00000000">
        <w:trPr>
          <w:trHeight w:val="444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性别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Gender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ind w:firstLineChars="147" w:firstLine="354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□</w:t>
            </w:r>
            <w:r>
              <w:rPr>
                <w:rFonts w:eastAsia="NSimSun" w:hAnsi="NSimSun"/>
                <w:b/>
                <w:sz w:val="24"/>
                <w:szCs w:val="24"/>
              </w:rPr>
              <w:t>男</w:t>
            </w:r>
            <w:r>
              <w:rPr>
                <w:rFonts w:eastAsia="NSimSun"/>
                <w:b/>
                <w:sz w:val="24"/>
                <w:szCs w:val="24"/>
              </w:rPr>
              <w:t xml:space="preserve">   Male</w:t>
            </w:r>
          </w:p>
          <w:p w:rsidR="00000000" w:rsidRDefault="00DC3DC1">
            <w:pPr>
              <w:ind w:firstLineChars="147" w:firstLine="354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□</w:t>
            </w:r>
            <w:r>
              <w:rPr>
                <w:rFonts w:eastAsia="NSimSun" w:hAnsi="NSimSun"/>
                <w:b/>
                <w:sz w:val="24"/>
                <w:szCs w:val="24"/>
              </w:rPr>
              <w:t>女</w:t>
            </w:r>
            <w:r>
              <w:rPr>
                <w:rFonts w:eastAsia="NSimSun"/>
                <w:b/>
                <w:sz w:val="24"/>
                <w:szCs w:val="24"/>
              </w:rPr>
              <w:t xml:space="preserve">  Female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出生日期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Date of  Birth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</w:tr>
      <w:tr w:rsidR="00000000">
        <w:trPr>
          <w:trHeight w:val="436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国籍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Nationality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护照号码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Passport No.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widowControl/>
              <w:jc w:val="left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电话</w:t>
            </w:r>
            <w:r>
              <w:rPr>
                <w:rFonts w:eastAsia="NSimSun"/>
                <w:b/>
                <w:sz w:val="24"/>
                <w:szCs w:val="24"/>
              </w:rPr>
              <w:t>/</w:t>
            </w:r>
            <w:r>
              <w:rPr>
                <w:rFonts w:eastAsia="NSimSun" w:hAnsi="NSimSun"/>
                <w:b/>
                <w:sz w:val="24"/>
                <w:szCs w:val="24"/>
              </w:rPr>
              <w:t>手机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Telephone/Mobile Phone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电子邮件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sz w:val="24"/>
                <w:szCs w:val="24"/>
              </w:rPr>
            </w:pPr>
          </w:p>
        </w:tc>
      </w:tr>
      <w:tr w:rsidR="00000000">
        <w:trPr>
          <w:trHeight w:val="698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背景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Ethnicity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 w:hAnsi="NSimSun" w:hint="eastAsia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 xml:space="preserve">□ </w:t>
            </w:r>
            <w:r>
              <w:rPr>
                <w:rFonts w:eastAsia="NSimSun" w:hAnsi="NSimSun"/>
                <w:b/>
                <w:sz w:val="24"/>
                <w:szCs w:val="24"/>
              </w:rPr>
              <w:t>华</w:t>
            </w:r>
            <w:r>
              <w:rPr>
                <w:rFonts w:eastAsia="NSimSun" w:hAnsi="NSimSun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NSimSun" w:hAnsi="NSimSun"/>
                <w:b/>
                <w:sz w:val="24"/>
                <w:szCs w:val="24"/>
              </w:rPr>
              <w:t>裔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 xml:space="preserve">□ </w:t>
            </w:r>
            <w:r>
              <w:rPr>
                <w:rFonts w:eastAsia="NSimSun" w:hAnsi="NSimSun"/>
                <w:b/>
                <w:sz w:val="24"/>
                <w:szCs w:val="24"/>
              </w:rPr>
              <w:t>非华裔</w:t>
            </w: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母语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Mother Tongue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学历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Degree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专业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汉语水平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Chinese level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是否来华</w:t>
            </w:r>
            <w:r>
              <w:rPr>
                <w:rFonts w:eastAsia="NSimSun" w:hAnsi="NSimSun"/>
                <w:b/>
                <w:sz w:val="24"/>
                <w:szCs w:val="24"/>
              </w:rPr>
              <w:t>研修过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Previous participation in similar programs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□</w:t>
            </w:r>
            <w:r>
              <w:rPr>
                <w:rFonts w:eastAsia="NSimSun" w:hAnsi="NSimSun"/>
                <w:b/>
                <w:sz w:val="24"/>
                <w:szCs w:val="24"/>
              </w:rPr>
              <w:t>有</w:t>
            </w:r>
            <w:r>
              <w:rPr>
                <w:rFonts w:eastAsia="NSimSun"/>
                <w:b/>
                <w:sz w:val="24"/>
                <w:szCs w:val="24"/>
              </w:rPr>
              <w:t xml:space="preserve">   Yes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□</w:t>
            </w:r>
            <w:r>
              <w:rPr>
                <w:rFonts w:eastAsia="NSimSun" w:hAnsi="NSimSun"/>
                <w:b/>
                <w:sz w:val="24"/>
                <w:szCs w:val="24"/>
              </w:rPr>
              <w:t>没有</w:t>
            </w:r>
            <w:r>
              <w:rPr>
                <w:rFonts w:eastAsia="NSimSun"/>
                <w:b/>
                <w:sz w:val="24"/>
                <w:szCs w:val="24"/>
              </w:rPr>
              <w:t xml:space="preserve">  No</w:t>
            </w: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职称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Title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汉语教龄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Years Teaching Chinese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教学特长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Most Skilled Fields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教学难点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Difficulties Encountered in Teaching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教学对象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Category of Student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推荐单位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Referee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18"/>
          <w:jc w:val="center"/>
        </w:trPr>
        <w:tc>
          <w:tcPr>
            <w:tcW w:w="14251" w:type="dxa"/>
            <w:gridSpan w:val="5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lastRenderedPageBreak/>
              <w:t>工作单位信息</w:t>
            </w:r>
            <w:r>
              <w:rPr>
                <w:rFonts w:eastAsia="NSimSun"/>
                <w:b/>
                <w:sz w:val="24"/>
                <w:szCs w:val="24"/>
              </w:rPr>
              <w:t xml:space="preserve"> Employer Information</w:t>
            </w: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单位英文名称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Empl</w:t>
            </w:r>
            <w:r>
              <w:rPr>
                <w:rFonts w:eastAsia="NSimSun"/>
                <w:b/>
                <w:sz w:val="24"/>
                <w:szCs w:val="24"/>
              </w:rPr>
              <w:t>oyer</w:t>
            </w:r>
            <w:r>
              <w:rPr>
                <w:rFonts w:eastAsia="NSimSun" w:hAnsi="NSimSun"/>
                <w:b/>
                <w:sz w:val="24"/>
                <w:szCs w:val="24"/>
              </w:rPr>
              <w:t>（</w:t>
            </w:r>
            <w:r>
              <w:rPr>
                <w:rFonts w:eastAsia="NSimSun"/>
                <w:b/>
                <w:sz w:val="24"/>
                <w:szCs w:val="24"/>
              </w:rPr>
              <w:t>ENG</w:t>
            </w:r>
            <w:r>
              <w:rPr>
                <w:rFonts w:eastAsia="NSimSun" w:hAnsi="NSimSun"/>
                <w:b/>
                <w:sz w:val="24"/>
                <w:szCs w:val="24"/>
              </w:rPr>
              <w:t>）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单位中文名称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Employer</w:t>
            </w: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eastAsia="NSimSun"/>
                <w:b/>
                <w:color w:val="000000"/>
                <w:sz w:val="24"/>
                <w:szCs w:val="24"/>
              </w:rPr>
              <w:t>CHN</w:t>
            </w: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单位类别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Category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单位性质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Property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汉语教师数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 xml:space="preserve">Number of Teachers 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Teaching Chinese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left"/>
              <w:rPr>
                <w:rFonts w:eastAsia="NSimSun" w:hint="eastAs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本土教师：</w:t>
            </w:r>
            <w:r>
              <w:rPr>
                <w:rFonts w:eastAsia="NSimSun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000000" w:rsidRDefault="00DC3DC1">
            <w:pPr>
              <w:jc w:val="left"/>
              <w:rPr>
                <w:rFonts w:eastAsia="NSimSun" w:hint="eastAsia"/>
                <w:color w:val="000000"/>
                <w:sz w:val="24"/>
                <w:szCs w:val="24"/>
              </w:rPr>
            </w:pPr>
            <w:r>
              <w:rPr>
                <w:rFonts w:eastAsia="NSimSun"/>
                <w:color w:val="000000"/>
                <w:sz w:val="24"/>
                <w:szCs w:val="24"/>
              </w:rPr>
              <w:t>L</w:t>
            </w:r>
            <w:r>
              <w:rPr>
                <w:rFonts w:eastAsia="NSimSun" w:hint="eastAsia"/>
                <w:color w:val="000000"/>
                <w:sz w:val="24"/>
                <w:szCs w:val="24"/>
              </w:rPr>
              <w:t>ocal Chinese Teachers</w:t>
            </w:r>
          </w:p>
          <w:p w:rsidR="00000000" w:rsidRDefault="00DC3DC1">
            <w:pPr>
              <w:jc w:val="left"/>
              <w:rPr>
                <w:rFonts w:eastAsia="NSimSun" w:hint="eastAs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中方教师：</w:t>
            </w:r>
            <w:r>
              <w:rPr>
                <w:rFonts w:eastAsia="NSimSun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000000" w:rsidRDefault="00DC3DC1">
            <w:pPr>
              <w:jc w:val="left"/>
              <w:rPr>
                <w:rFonts w:eastAsia="NSimSun"/>
                <w:color w:val="000000"/>
                <w:sz w:val="24"/>
                <w:szCs w:val="24"/>
              </w:rPr>
            </w:pPr>
            <w:r>
              <w:rPr>
                <w:rFonts w:eastAsia="NSimSun"/>
                <w:color w:val="000000"/>
                <w:sz w:val="24"/>
                <w:szCs w:val="24"/>
              </w:rPr>
              <w:t>N</w:t>
            </w:r>
            <w:r>
              <w:rPr>
                <w:rFonts w:eastAsia="NSimSun" w:hint="eastAsia"/>
                <w:color w:val="000000"/>
                <w:sz w:val="24"/>
                <w:szCs w:val="24"/>
              </w:rPr>
              <w:t>ative Chinese Teachers</w:t>
            </w: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汉语学生数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Number of Students Learning Chinese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left"/>
              <w:rPr>
                <w:rFonts w:eastAsia="NSimSun" w:hint="eastAs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华</w:t>
            </w:r>
            <w:r>
              <w:rPr>
                <w:rFonts w:eastAsia="NSimSu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裔：</w:t>
            </w:r>
            <w:r>
              <w:rPr>
                <w:rFonts w:eastAsia="NSimSun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000000" w:rsidRDefault="00DC3DC1">
            <w:pPr>
              <w:jc w:val="left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E</w:t>
            </w:r>
            <w:r>
              <w:rPr>
                <w:rFonts w:eastAsia="NSimSun" w:hint="eastAsia"/>
                <w:b/>
                <w:color w:val="000000"/>
                <w:sz w:val="24"/>
                <w:szCs w:val="24"/>
              </w:rPr>
              <w:t>thnic Chinese</w:t>
            </w:r>
          </w:p>
          <w:p w:rsidR="00000000" w:rsidRDefault="00DC3DC1">
            <w:pPr>
              <w:jc w:val="left"/>
              <w:rPr>
                <w:rFonts w:eastAsia="NSimSun" w:hint="eastAs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非华裔：</w:t>
            </w:r>
            <w:r>
              <w:rPr>
                <w:rFonts w:eastAsia="NSimSun"/>
                <w:b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NSimSu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000000" w:rsidRDefault="00DC3DC1">
            <w:pPr>
              <w:jc w:val="left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int="eastAsia"/>
                <w:b/>
                <w:color w:val="000000"/>
                <w:sz w:val="24"/>
                <w:szCs w:val="24"/>
              </w:rPr>
              <w:t>Non-ethnic Chinese</w:t>
            </w:r>
          </w:p>
        </w:tc>
      </w:tr>
      <w:tr w:rsidR="00000000">
        <w:trPr>
          <w:trHeight w:val="1327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汉语课程开展情况与介绍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Introduction and History of Current Chinese Courses at Your Organization/School</w:t>
            </w:r>
          </w:p>
        </w:tc>
        <w:tc>
          <w:tcPr>
            <w:tcW w:w="10004" w:type="dxa"/>
            <w:gridSpan w:val="4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716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 w:hAnsi="NSimSun"/>
                <w:b/>
                <w:sz w:val="24"/>
                <w:szCs w:val="24"/>
              </w:rPr>
              <w:t>课程名称</w:t>
            </w:r>
          </w:p>
          <w:p w:rsidR="00000000" w:rsidRDefault="00DC3DC1">
            <w:pPr>
              <w:jc w:val="center"/>
              <w:rPr>
                <w:rFonts w:eastAsia="NSimSun"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Courses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周</w:t>
            </w:r>
            <w:r>
              <w:rPr>
                <w:rFonts w:eastAsia="NSimSun"/>
                <w:b/>
                <w:color w:val="000000"/>
                <w:sz w:val="24"/>
                <w:szCs w:val="24"/>
              </w:rPr>
              <w:t>/</w:t>
            </w: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课时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Hours/Week</w:t>
            </w: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教材名称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Textbook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 w:hAnsi="NSimSun"/>
                <w:b/>
                <w:color w:val="000000"/>
                <w:sz w:val="24"/>
                <w:szCs w:val="24"/>
              </w:rPr>
              <w:t>出版社</w:t>
            </w:r>
          </w:p>
          <w:p w:rsidR="00000000" w:rsidRDefault="00DC3DC1">
            <w:pPr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  <w:r>
              <w:rPr>
                <w:rFonts w:eastAsia="NSimSun"/>
                <w:b/>
                <w:color w:val="000000"/>
                <w:sz w:val="24"/>
                <w:szCs w:val="24"/>
              </w:rPr>
              <w:t>Publisher</w:t>
            </w: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4247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rPr>
                <w:rFonts w:eastAsia="NSimSun"/>
                <w:b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000000" w:rsidRDefault="00DC3DC1">
            <w:pPr>
              <w:spacing w:line="360" w:lineRule="auto"/>
              <w:jc w:val="center"/>
              <w:rPr>
                <w:rFonts w:eastAsia="NSimSun"/>
                <w:b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:rsidR="00000000" w:rsidRDefault="00DC3DC1">
      <w:pPr>
        <w:rPr>
          <w:rFonts w:ascii="NSimSun" w:eastAsia="NSimSun" w:hAnsi="NSimSun" w:hint="eastAsia"/>
          <w:b/>
          <w:sz w:val="18"/>
          <w:szCs w:val="24"/>
        </w:rPr>
      </w:pPr>
    </w:p>
    <w:p w:rsidR="00000000" w:rsidRDefault="00DC3DC1">
      <w:pPr>
        <w:rPr>
          <w:rFonts w:ascii="NSimSun" w:eastAsia="NSimSun" w:hAnsi="NSimSun" w:hint="eastAsia"/>
          <w:b/>
          <w:sz w:val="18"/>
          <w:szCs w:val="24"/>
        </w:rPr>
      </w:pPr>
      <w:r>
        <w:rPr>
          <w:rFonts w:ascii="NSimSun" w:eastAsia="NSimSun" w:hAnsi="NSimSun" w:hint="eastAsia"/>
          <w:b/>
          <w:sz w:val="18"/>
          <w:szCs w:val="24"/>
        </w:rPr>
        <w:t>注</w:t>
      </w:r>
      <w:r>
        <w:rPr>
          <w:rFonts w:ascii="NSimSun" w:eastAsia="NSimSun" w:hAnsi="NSimSun" w:hint="eastAsia"/>
          <w:b/>
          <w:sz w:val="18"/>
          <w:szCs w:val="24"/>
        </w:rPr>
        <w:t xml:space="preserve"> </w:t>
      </w:r>
      <w:r>
        <w:rPr>
          <w:rFonts w:ascii="NSimSun" w:eastAsia="NSimSun" w:hAnsi="NSimSun" w:hint="eastAsia"/>
          <w:b/>
          <w:sz w:val="18"/>
          <w:szCs w:val="24"/>
        </w:rPr>
        <w:t>（</w:t>
      </w:r>
      <w:r>
        <w:rPr>
          <w:rFonts w:ascii="NSimSun" w:eastAsia="NSimSun" w:hAnsi="NSimSun" w:hint="eastAsia"/>
          <w:b/>
          <w:sz w:val="18"/>
          <w:szCs w:val="24"/>
        </w:rPr>
        <w:t>P.S.</w:t>
      </w:r>
      <w:r>
        <w:rPr>
          <w:rFonts w:ascii="NSimSun" w:eastAsia="NSimSun" w:hAnsi="NSimSun" w:hint="eastAsia"/>
          <w:b/>
          <w:sz w:val="18"/>
          <w:szCs w:val="24"/>
        </w:rPr>
        <w:t>）：</w:t>
      </w:r>
    </w:p>
    <w:p w:rsidR="00000000" w:rsidRDefault="00DC3DC1">
      <w:pPr>
        <w:numPr>
          <w:ilvl w:val="0"/>
          <w:numId w:val="1"/>
        </w:numPr>
        <w:rPr>
          <w:rFonts w:hint="eastAsia"/>
          <w:b/>
          <w:sz w:val="18"/>
          <w:szCs w:val="24"/>
        </w:rPr>
      </w:pPr>
      <w:r>
        <w:rPr>
          <w:rFonts w:ascii="NSimSun" w:eastAsia="NSimSun" w:hAnsi="NSimSun" w:hint="eastAsia"/>
          <w:b/>
          <w:sz w:val="18"/>
          <w:szCs w:val="24"/>
        </w:rPr>
        <w:t>申请者需提交</w:t>
      </w:r>
      <w:r>
        <w:rPr>
          <w:rFonts w:ascii="NSimSun" w:eastAsia="NSimSun" w:hAnsi="NSimSun" w:hint="eastAsia"/>
          <w:b/>
          <w:sz w:val="18"/>
          <w:szCs w:val="24"/>
        </w:rPr>
        <w:t>1</w:t>
      </w:r>
      <w:r>
        <w:rPr>
          <w:rFonts w:ascii="NSimSun" w:eastAsia="NSimSun" w:hAnsi="NSimSun" w:hint="eastAsia"/>
          <w:b/>
          <w:sz w:val="18"/>
          <w:szCs w:val="24"/>
        </w:rPr>
        <w:t>寸彩色照片和护照个人信息页扫描件；</w:t>
      </w:r>
      <w:r>
        <w:rPr>
          <w:rFonts w:hint="eastAsia"/>
          <w:b/>
          <w:sz w:val="18"/>
          <w:szCs w:val="24"/>
        </w:rPr>
        <w:t>Applicants need submit one colored p</w:t>
      </w:r>
      <w:r>
        <w:rPr>
          <w:rFonts w:hint="eastAsia"/>
          <w:b/>
          <w:sz w:val="18"/>
          <w:szCs w:val="24"/>
        </w:rPr>
        <w:t>hoto(one inch) and scanned passport;</w:t>
      </w:r>
    </w:p>
    <w:p w:rsidR="00DC3DC1" w:rsidRDefault="00DC3DC1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rFonts w:ascii="NSimSun" w:eastAsia="NSimSun" w:hAnsi="NSimSun" w:hint="eastAsia"/>
          <w:b/>
          <w:sz w:val="18"/>
          <w:szCs w:val="24"/>
        </w:rPr>
        <w:t>推荐单位负责人需对申请表进行初审，并签字盖章，无签字盖章表格均视为无效。</w:t>
      </w:r>
      <w:r>
        <w:rPr>
          <w:rFonts w:hint="eastAsia"/>
          <w:b/>
          <w:sz w:val="18"/>
          <w:szCs w:val="24"/>
        </w:rPr>
        <w:t>Referee of recommendation should first verify the forms. Sign or seal on the form if applicants are qualified.</w:t>
      </w:r>
      <w:r>
        <w:rPr>
          <w:rFonts w:hint="eastAsia"/>
          <w:b/>
          <w:sz w:val="24"/>
          <w:szCs w:val="24"/>
        </w:rPr>
        <w:t xml:space="preserve">                                                                         </w:t>
      </w:r>
    </w:p>
    <w:sectPr w:rsidR="00DC3DC1">
      <w:pgSz w:w="16838" w:h="11906" w:orient="landscape"/>
      <w:pgMar w:top="720" w:right="720" w:bottom="720" w:left="720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1E3"/>
    <w:multiLevelType w:val="multilevel"/>
    <w:tmpl w:val="33CD01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366"/>
    <w:rsid w:val="00063DAC"/>
    <w:rsid w:val="000741CE"/>
    <w:rsid w:val="000A7632"/>
    <w:rsid w:val="000C7AC8"/>
    <w:rsid w:val="000E1754"/>
    <w:rsid w:val="00100317"/>
    <w:rsid w:val="00103F7A"/>
    <w:rsid w:val="0010662F"/>
    <w:rsid w:val="0013682E"/>
    <w:rsid w:val="00144190"/>
    <w:rsid w:val="0016698B"/>
    <w:rsid w:val="001A1E81"/>
    <w:rsid w:val="001B198A"/>
    <w:rsid w:val="0022220D"/>
    <w:rsid w:val="002351F2"/>
    <w:rsid w:val="00261BB4"/>
    <w:rsid w:val="00274481"/>
    <w:rsid w:val="002E189D"/>
    <w:rsid w:val="002E42CD"/>
    <w:rsid w:val="00300CC6"/>
    <w:rsid w:val="00312BE2"/>
    <w:rsid w:val="003246E2"/>
    <w:rsid w:val="00331EEA"/>
    <w:rsid w:val="003346DD"/>
    <w:rsid w:val="0035292C"/>
    <w:rsid w:val="00356A2E"/>
    <w:rsid w:val="00373570"/>
    <w:rsid w:val="00374427"/>
    <w:rsid w:val="00374994"/>
    <w:rsid w:val="003904A7"/>
    <w:rsid w:val="00390FDA"/>
    <w:rsid w:val="003B48AE"/>
    <w:rsid w:val="003C55BA"/>
    <w:rsid w:val="003D1502"/>
    <w:rsid w:val="0040475C"/>
    <w:rsid w:val="00415CF3"/>
    <w:rsid w:val="0041663C"/>
    <w:rsid w:val="00431C3A"/>
    <w:rsid w:val="00481EA6"/>
    <w:rsid w:val="004A133A"/>
    <w:rsid w:val="004A3C39"/>
    <w:rsid w:val="004C5805"/>
    <w:rsid w:val="004E570A"/>
    <w:rsid w:val="00506FD0"/>
    <w:rsid w:val="005334ED"/>
    <w:rsid w:val="00536911"/>
    <w:rsid w:val="00536EEE"/>
    <w:rsid w:val="00544E91"/>
    <w:rsid w:val="00553DFC"/>
    <w:rsid w:val="0055560D"/>
    <w:rsid w:val="00580A55"/>
    <w:rsid w:val="0059677D"/>
    <w:rsid w:val="005A7682"/>
    <w:rsid w:val="005B1722"/>
    <w:rsid w:val="005E18CC"/>
    <w:rsid w:val="005E3C9F"/>
    <w:rsid w:val="00602373"/>
    <w:rsid w:val="00612744"/>
    <w:rsid w:val="00617DE6"/>
    <w:rsid w:val="0062496F"/>
    <w:rsid w:val="00640F96"/>
    <w:rsid w:val="006521BC"/>
    <w:rsid w:val="0066608E"/>
    <w:rsid w:val="00694A80"/>
    <w:rsid w:val="006E2474"/>
    <w:rsid w:val="006E65F5"/>
    <w:rsid w:val="006F771D"/>
    <w:rsid w:val="00703E72"/>
    <w:rsid w:val="00745F15"/>
    <w:rsid w:val="00752002"/>
    <w:rsid w:val="00754C91"/>
    <w:rsid w:val="0076314E"/>
    <w:rsid w:val="00765583"/>
    <w:rsid w:val="00771713"/>
    <w:rsid w:val="007A2057"/>
    <w:rsid w:val="007B696E"/>
    <w:rsid w:val="007D0B07"/>
    <w:rsid w:val="007D37C0"/>
    <w:rsid w:val="0085088C"/>
    <w:rsid w:val="0086223B"/>
    <w:rsid w:val="008679A0"/>
    <w:rsid w:val="008A691B"/>
    <w:rsid w:val="008B1795"/>
    <w:rsid w:val="008B6310"/>
    <w:rsid w:val="008C509B"/>
    <w:rsid w:val="008E5590"/>
    <w:rsid w:val="008F145C"/>
    <w:rsid w:val="009062F8"/>
    <w:rsid w:val="0091123D"/>
    <w:rsid w:val="009310E1"/>
    <w:rsid w:val="00941D06"/>
    <w:rsid w:val="00943895"/>
    <w:rsid w:val="0094665F"/>
    <w:rsid w:val="009761A6"/>
    <w:rsid w:val="00982F1D"/>
    <w:rsid w:val="009E04A8"/>
    <w:rsid w:val="009F52F6"/>
    <w:rsid w:val="00A1274E"/>
    <w:rsid w:val="00A602A7"/>
    <w:rsid w:val="00A63F76"/>
    <w:rsid w:val="00A81591"/>
    <w:rsid w:val="00AA0AB7"/>
    <w:rsid w:val="00AB6020"/>
    <w:rsid w:val="00AD2C72"/>
    <w:rsid w:val="00AD6FF4"/>
    <w:rsid w:val="00AE42A8"/>
    <w:rsid w:val="00AF0FC0"/>
    <w:rsid w:val="00B02C36"/>
    <w:rsid w:val="00B21EFA"/>
    <w:rsid w:val="00B35142"/>
    <w:rsid w:val="00B4314E"/>
    <w:rsid w:val="00B74B9E"/>
    <w:rsid w:val="00B87A96"/>
    <w:rsid w:val="00BB20FF"/>
    <w:rsid w:val="00C26783"/>
    <w:rsid w:val="00C31258"/>
    <w:rsid w:val="00C46958"/>
    <w:rsid w:val="00C815F3"/>
    <w:rsid w:val="00CB0557"/>
    <w:rsid w:val="00CB267A"/>
    <w:rsid w:val="00CD775B"/>
    <w:rsid w:val="00CE0B83"/>
    <w:rsid w:val="00CF3C15"/>
    <w:rsid w:val="00D04665"/>
    <w:rsid w:val="00D10AA8"/>
    <w:rsid w:val="00D17A99"/>
    <w:rsid w:val="00D32056"/>
    <w:rsid w:val="00D443C8"/>
    <w:rsid w:val="00D46063"/>
    <w:rsid w:val="00D55649"/>
    <w:rsid w:val="00D57258"/>
    <w:rsid w:val="00D6341B"/>
    <w:rsid w:val="00D65A97"/>
    <w:rsid w:val="00D97537"/>
    <w:rsid w:val="00DC2AC1"/>
    <w:rsid w:val="00DC3DC1"/>
    <w:rsid w:val="00DC4A48"/>
    <w:rsid w:val="00DE6733"/>
    <w:rsid w:val="00DE78E8"/>
    <w:rsid w:val="00E07C97"/>
    <w:rsid w:val="00E376FE"/>
    <w:rsid w:val="00E37B3E"/>
    <w:rsid w:val="00E45F06"/>
    <w:rsid w:val="00E74E3E"/>
    <w:rsid w:val="00E758BA"/>
    <w:rsid w:val="00E84216"/>
    <w:rsid w:val="00E94868"/>
    <w:rsid w:val="00E9549F"/>
    <w:rsid w:val="00EA1C97"/>
    <w:rsid w:val="00EA24A5"/>
    <w:rsid w:val="00EC1E75"/>
    <w:rsid w:val="00EE574C"/>
    <w:rsid w:val="00F528E7"/>
    <w:rsid w:val="00F73938"/>
    <w:rsid w:val="00FF6BE2"/>
    <w:rsid w:val="1A233F8C"/>
    <w:rsid w:val="27C3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Pr>
      <w:kern w:val="2"/>
      <w:sz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229</Words>
  <Characters>1308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郝文辰</dc:creator>
  <cp:lastModifiedBy>Acer</cp:lastModifiedBy>
  <cp:revision>2</cp:revision>
  <cp:lastPrinted>2016-12-21T08:52:00Z</cp:lastPrinted>
  <dcterms:created xsi:type="dcterms:W3CDTF">2019-03-06T08:38:00Z</dcterms:created>
  <dcterms:modified xsi:type="dcterms:W3CDTF">2019-03-06T08:38:00Z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